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36" w:rsidRPr="00517F36" w:rsidRDefault="00517F36" w:rsidP="00517F36">
      <w:pPr>
        <w:ind w:firstLine="708"/>
        <w:rPr>
          <w:rFonts w:ascii="Arial" w:hAnsi="Arial" w:cs="Arial"/>
          <w:b/>
          <w:i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-329293</wp:posOffset>
            </wp:positionH>
            <wp:positionV relativeFrom="paragraph">
              <wp:posOffset>-385445</wp:posOffset>
            </wp:positionV>
            <wp:extent cx="1421855" cy="13811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5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b/>
          <w:i/>
          <w:sz w:val="18"/>
          <w:szCs w:val="18"/>
        </w:rPr>
        <w:t xml:space="preserve">DIEPAT ANNEXE - </w:t>
      </w:r>
      <w:r w:rsidRPr="00517F36">
        <w:rPr>
          <w:rFonts w:ascii="Arial" w:hAnsi="Arial" w:cs="Arial"/>
          <w:b/>
          <w:i/>
          <w:sz w:val="18"/>
          <w:szCs w:val="18"/>
        </w:rPr>
        <w:tab/>
      </w:r>
      <w:r w:rsidRPr="00517F36">
        <w:rPr>
          <w:rFonts w:ascii="Arial" w:hAnsi="Arial" w:cs="Arial"/>
          <w:b/>
          <w:i/>
          <w:sz w:val="18"/>
          <w:szCs w:val="18"/>
        </w:rPr>
        <w:tab/>
        <w:t>1/4</w:t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b/>
          <w:i/>
          <w:sz w:val="20"/>
        </w:rPr>
        <w:t>rentrée scolaire 20</w:t>
      </w:r>
      <w:r w:rsidR="00434F0B">
        <w:rPr>
          <w:rFonts w:ascii="Arial" w:hAnsi="Arial" w:cs="Arial"/>
          <w:b/>
          <w:i/>
          <w:sz w:val="20"/>
        </w:rPr>
        <w:t>20</w:t>
      </w:r>
    </w:p>
    <w:p w:rsidR="00517F36" w:rsidRPr="00517F36" w:rsidRDefault="00517F36" w:rsidP="00517F36">
      <w:pPr>
        <w:ind w:firstLine="708"/>
        <w:rPr>
          <w:rFonts w:ascii="Arial" w:hAnsi="Arial" w:cs="Arial"/>
          <w:i/>
          <w:sz w:val="20"/>
        </w:rPr>
      </w:pPr>
    </w:p>
    <w:p w:rsidR="00517F36" w:rsidRPr="00517F36" w:rsidRDefault="00517F36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rPr>
          <w:rFonts w:ascii="Arial" w:hAnsi="Arial" w:cs="Arial"/>
          <w:sz w:val="10"/>
          <w:szCs w:val="10"/>
        </w:rPr>
      </w:pPr>
      <w:r w:rsidRPr="00517F36">
        <w:rPr>
          <w:rFonts w:ascii="Arial" w:hAnsi="Arial" w:cs="Arial"/>
          <w:b/>
          <w:sz w:val="20"/>
          <w:u w:val="single"/>
        </w:rPr>
        <w:t>Nature de l’emploi</w:t>
      </w:r>
      <w:r w:rsidRPr="00517F36">
        <w:rPr>
          <w:rFonts w:ascii="Arial" w:hAnsi="Arial" w:cs="Arial"/>
          <w:sz w:val="20"/>
          <w:u w:val="single"/>
        </w:rPr>
        <w:t xml:space="preserve"> </w:t>
      </w:r>
      <w:r w:rsidRPr="00517F36">
        <w:rPr>
          <w:rFonts w:ascii="Arial" w:hAnsi="Arial" w:cs="Arial"/>
          <w:b/>
          <w:sz w:val="20"/>
          <w:u w:val="single"/>
        </w:rPr>
        <w:t>demandé</w:t>
      </w:r>
      <w:r w:rsidRPr="00517F36">
        <w:rPr>
          <w:rFonts w:ascii="Arial" w:hAnsi="Arial" w:cs="Arial"/>
          <w:sz w:val="20"/>
        </w:rPr>
        <w:t xml:space="preserve"> :</w:t>
      </w:r>
    </w:p>
    <w:p w:rsidR="0011201E" w:rsidRDefault="0011201E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jc w:val="both"/>
        <w:rPr>
          <w:rFonts w:ascii="Arial" w:hAnsi="Arial" w:cs="Arial"/>
          <w:b/>
          <w:i/>
          <w:sz w:val="16"/>
          <w:szCs w:val="16"/>
        </w:rPr>
      </w:pPr>
    </w:p>
    <w:p w:rsidR="00FD7C2B" w:rsidRDefault="0011201E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jc w:val="both"/>
        <w:rPr>
          <w:rFonts w:ascii="Arial" w:hAnsi="Arial" w:cs="Arial"/>
          <w:b/>
          <w:sz w:val="20"/>
          <w:szCs w:val="20"/>
        </w:rPr>
      </w:pPr>
      <w:r w:rsidRPr="00EE1700">
        <w:rPr>
          <w:rFonts w:ascii="Arial" w:hAnsi="Arial" w:cs="Arial"/>
          <w:b/>
          <w:sz w:val="28"/>
          <w:szCs w:val="28"/>
        </w:rPr>
        <w:t>□ </w:t>
      </w:r>
      <w:r>
        <w:rPr>
          <w:rFonts w:ascii="Arial" w:hAnsi="Arial" w:cs="Arial"/>
          <w:b/>
          <w:sz w:val="20"/>
          <w:szCs w:val="20"/>
        </w:rPr>
        <w:t xml:space="preserve">Secrétaire administratif de l’Education Nationale et de l’Enseignement Supérieur catégorie B (SAENES) </w:t>
      </w:r>
      <w:r w:rsidRPr="0011201E">
        <w:rPr>
          <w:rFonts w:ascii="Arial" w:hAnsi="Arial" w:cs="Arial"/>
          <w:b/>
          <w:i/>
          <w:sz w:val="18"/>
          <w:szCs w:val="20"/>
        </w:rPr>
        <w:t>(bac)</w:t>
      </w:r>
    </w:p>
    <w:p w:rsidR="0011201E" w:rsidRPr="00EE1700" w:rsidRDefault="0011201E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jc w:val="both"/>
        <w:rPr>
          <w:rFonts w:ascii="Arial" w:hAnsi="Arial" w:cs="Arial"/>
          <w:b/>
          <w:sz w:val="20"/>
          <w:szCs w:val="20"/>
        </w:rPr>
      </w:pPr>
      <w:r w:rsidRPr="00EE1700">
        <w:rPr>
          <w:rFonts w:ascii="Arial" w:hAnsi="Arial" w:cs="Arial"/>
          <w:b/>
          <w:sz w:val="28"/>
          <w:szCs w:val="28"/>
        </w:rPr>
        <w:t>□ </w:t>
      </w:r>
      <w:r>
        <w:rPr>
          <w:rFonts w:ascii="Arial" w:hAnsi="Arial" w:cs="Arial"/>
          <w:b/>
          <w:sz w:val="20"/>
          <w:szCs w:val="20"/>
        </w:rPr>
        <w:t xml:space="preserve">Assistant de Service Social d’Administration de l’Etat – catégorie A (ASSAE) </w:t>
      </w:r>
      <w:r w:rsidRPr="00EE1700">
        <w:rPr>
          <w:rFonts w:ascii="Arial" w:hAnsi="Arial" w:cs="Arial"/>
          <w:b/>
          <w:sz w:val="20"/>
        </w:rPr>
        <w:t>(</w:t>
      </w:r>
      <w:r w:rsidRPr="00EE1700">
        <w:rPr>
          <w:rFonts w:ascii="Arial" w:hAnsi="Arial" w:cs="Arial"/>
          <w:b/>
          <w:i/>
          <w:sz w:val="20"/>
        </w:rPr>
        <w:t>diplôme d’Etat</w:t>
      </w:r>
      <w:r w:rsidRPr="00EE1700">
        <w:rPr>
          <w:rFonts w:ascii="Arial" w:hAnsi="Arial" w:cs="Arial"/>
          <w:b/>
          <w:sz w:val="20"/>
        </w:rPr>
        <w:t>)</w:t>
      </w:r>
    </w:p>
    <w:p w:rsidR="00517F36" w:rsidRPr="00EE1700" w:rsidRDefault="00517F36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jc w:val="both"/>
        <w:rPr>
          <w:rFonts w:ascii="Arial" w:hAnsi="Arial" w:cs="Arial"/>
          <w:sz w:val="20"/>
        </w:rPr>
      </w:pPr>
      <w:r w:rsidRPr="00EE1700">
        <w:rPr>
          <w:rFonts w:ascii="Arial" w:hAnsi="Arial" w:cs="Arial"/>
          <w:b/>
          <w:sz w:val="28"/>
          <w:szCs w:val="28"/>
        </w:rPr>
        <w:t>□ </w:t>
      </w:r>
      <w:r w:rsidRPr="00EE1700">
        <w:rPr>
          <w:rFonts w:ascii="Arial" w:hAnsi="Arial" w:cs="Arial"/>
          <w:b/>
          <w:sz w:val="20"/>
          <w:szCs w:val="20"/>
        </w:rPr>
        <w:t>I</w:t>
      </w:r>
      <w:r w:rsidRPr="00EE1700">
        <w:rPr>
          <w:rFonts w:ascii="Arial" w:hAnsi="Arial" w:cs="Arial"/>
          <w:b/>
          <w:sz w:val="20"/>
        </w:rPr>
        <w:t>nfirmier(e) catégorie A (</w:t>
      </w:r>
      <w:r w:rsidRPr="00EE1700">
        <w:rPr>
          <w:rFonts w:ascii="Arial" w:hAnsi="Arial" w:cs="Arial"/>
          <w:b/>
          <w:i/>
          <w:sz w:val="20"/>
        </w:rPr>
        <w:t>diplôme d’Etat</w:t>
      </w:r>
      <w:r w:rsidRPr="00EE1700">
        <w:rPr>
          <w:rFonts w:ascii="Arial" w:hAnsi="Arial" w:cs="Arial"/>
          <w:b/>
          <w:sz w:val="20"/>
        </w:rPr>
        <w:t xml:space="preserve">) </w:t>
      </w:r>
    </w:p>
    <w:p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17F36" w:rsidRPr="00517F36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bCs/>
          <w:sz w:val="30"/>
          <w:szCs w:val="30"/>
        </w:rPr>
      </w:pPr>
      <w:r w:rsidRPr="00517F36">
        <w:rPr>
          <w:rFonts w:ascii="Arial" w:hAnsi="Arial" w:cs="Arial"/>
          <w:b/>
          <w:bCs/>
          <w:sz w:val="30"/>
          <w:szCs w:val="30"/>
        </w:rPr>
        <w:t>DEMANDE DE RECRUTEMENT</w:t>
      </w:r>
    </w:p>
    <w:p w:rsidR="00517F36" w:rsidRPr="00517F36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sz w:val="30"/>
          <w:szCs w:val="30"/>
        </w:rPr>
      </w:pPr>
      <w:r w:rsidRPr="00517F36">
        <w:rPr>
          <w:rFonts w:ascii="Arial" w:hAnsi="Arial" w:cs="Arial"/>
          <w:b/>
          <w:sz w:val="30"/>
          <w:szCs w:val="30"/>
        </w:rPr>
        <w:t>EN QUALITE DE PERSONNEL CONTRACTUEL</w:t>
      </w:r>
    </w:p>
    <w:p w:rsidR="00517F36" w:rsidRPr="00517F36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sz w:val="30"/>
          <w:szCs w:val="30"/>
        </w:rPr>
      </w:pPr>
      <w:r w:rsidRPr="00517F36">
        <w:rPr>
          <w:rFonts w:ascii="Arial" w:hAnsi="Arial" w:cs="Arial"/>
          <w:b/>
          <w:sz w:val="30"/>
          <w:szCs w:val="30"/>
        </w:rPr>
        <w:t>BENEFICIAIRE DE L’OBLIGATION D’EMPLOI</w:t>
      </w:r>
    </w:p>
    <w:p w:rsidR="00517F36" w:rsidRPr="00517F36" w:rsidRDefault="00517F36" w:rsidP="00517F36">
      <w:pPr>
        <w:tabs>
          <w:tab w:val="right" w:leader="dot" w:pos="7938"/>
        </w:tabs>
        <w:jc w:val="both"/>
        <w:rPr>
          <w:rFonts w:ascii="Arial" w:hAnsi="Arial" w:cs="Arial"/>
          <w:sz w:val="22"/>
        </w:rPr>
      </w:pPr>
    </w:p>
    <w:p w:rsidR="00517F36" w:rsidRPr="00517F36" w:rsidRDefault="00517F36" w:rsidP="00517F36">
      <w:pPr>
        <w:tabs>
          <w:tab w:val="left" w:pos="1985"/>
          <w:tab w:val="left" w:pos="2694"/>
          <w:tab w:val="right" w:leader="dot" w:pos="7938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Je soussigné(e),</w:t>
      </w:r>
      <w:r w:rsidRPr="00517F36">
        <w:rPr>
          <w:rFonts w:ascii="Arial" w:hAnsi="Arial" w:cs="Arial"/>
          <w:sz w:val="20"/>
          <w:szCs w:val="20"/>
        </w:rPr>
        <w:tab/>
        <w:t>□M.</w:t>
      </w:r>
      <w:r w:rsidRPr="00517F36">
        <w:rPr>
          <w:rFonts w:ascii="Arial" w:hAnsi="Arial" w:cs="Arial"/>
          <w:sz w:val="20"/>
          <w:szCs w:val="20"/>
        </w:rPr>
        <w:tab/>
        <w:t>□Mme</w:t>
      </w:r>
    </w:p>
    <w:p w:rsidR="00517F36" w:rsidRPr="00517F36" w:rsidRDefault="00517F36" w:rsidP="00517F36">
      <w:pPr>
        <w:tabs>
          <w:tab w:val="left" w:pos="2211"/>
          <w:tab w:val="right" w:leader="dot" w:pos="10206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>A</w:t>
      </w:r>
      <w:r w:rsidRPr="00517F36">
        <w:rPr>
          <w:rFonts w:ascii="Arial" w:hAnsi="Arial" w:cs="Arial"/>
          <w:sz w:val="20"/>
          <w:szCs w:val="20"/>
        </w:rPr>
        <w:t xml:space="preserve"> - nom d’usage………………………………………</w:t>
      </w:r>
      <w:r w:rsidR="007167CB" w:rsidRPr="008677A1">
        <w:rPr>
          <w:rFonts w:ascii="Arial" w:hAnsi="Arial" w:cs="Arial"/>
          <w:sz w:val="20"/>
          <w:szCs w:val="20"/>
        </w:rPr>
        <w:t>……………….</w:t>
      </w:r>
      <w:r w:rsidRPr="00517F36">
        <w:rPr>
          <w:rFonts w:ascii="Arial" w:hAnsi="Arial" w:cs="Arial"/>
          <w:sz w:val="20"/>
          <w:szCs w:val="20"/>
        </w:rPr>
        <w:t>………………………………</w:t>
      </w:r>
    </w:p>
    <w:p w:rsidR="00517F36" w:rsidRPr="00517F36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 xml:space="preserve">prénom </w:t>
      </w:r>
      <w:r w:rsidR="007167CB" w:rsidRPr="008677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17F36" w:rsidRPr="00517F36" w:rsidRDefault="00517F36" w:rsidP="00517F36">
      <w:pPr>
        <w:tabs>
          <w:tab w:val="right" w:leader="dot" w:pos="4500"/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nation</w:t>
      </w:r>
      <w:r w:rsidR="007167CB" w:rsidRPr="008677A1">
        <w:rPr>
          <w:rFonts w:ascii="Arial" w:hAnsi="Arial" w:cs="Arial"/>
          <w:sz w:val="20"/>
          <w:szCs w:val="20"/>
        </w:rPr>
        <w:t>alité ……………………………………………………………………………………………..</w:t>
      </w:r>
    </w:p>
    <w:p w:rsidR="00517F36" w:rsidRPr="00517F36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 xml:space="preserve">date de naissance </w:t>
      </w:r>
      <w:r w:rsidR="007167CB" w:rsidRPr="008677A1">
        <w:rPr>
          <w:rFonts w:ascii="Arial" w:hAnsi="Arial" w:cs="Arial"/>
          <w:sz w:val="20"/>
          <w:szCs w:val="20"/>
        </w:rPr>
        <w:t>……….</w:t>
      </w:r>
      <w:r w:rsidRPr="00517F36">
        <w:rPr>
          <w:rFonts w:ascii="Arial" w:hAnsi="Arial" w:cs="Arial"/>
          <w:sz w:val="20"/>
          <w:szCs w:val="20"/>
        </w:rPr>
        <w:t xml:space="preserve"> |__|__| |__|__| |__|__|__|__|</w:t>
      </w:r>
    </w:p>
    <w:p w:rsidR="00517F36" w:rsidRPr="00517F36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677A1">
        <w:rPr>
          <w:rFonts w:ascii="Arial" w:hAnsi="Arial" w:cs="Arial"/>
          <w:sz w:val="20"/>
          <w:szCs w:val="20"/>
        </w:rPr>
        <w:t>département  |__|__|  ou pays ………………………………………………………………………</w:t>
      </w:r>
    </w:p>
    <w:p w:rsidR="00517F36" w:rsidRPr="00517F36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677A1">
        <w:rPr>
          <w:rFonts w:ascii="Arial" w:hAnsi="Arial" w:cs="Arial"/>
          <w:sz w:val="20"/>
          <w:szCs w:val="20"/>
        </w:rPr>
        <w:t>commune de naissance ……………………………………………………………………………..</w:t>
      </w:r>
    </w:p>
    <w:p w:rsidR="00517F36" w:rsidRPr="00517F36" w:rsidRDefault="00517F36" w:rsidP="00517F36">
      <w:pPr>
        <w:tabs>
          <w:tab w:val="right" w:leader="dot" w:pos="558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558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situation familiale : □ marié(e), □ pacsé(e), □ autre</w:t>
      </w:r>
    </w:p>
    <w:p w:rsidR="00517F36" w:rsidRPr="00517F36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nombre d’enfants  |__|__|</w:t>
      </w:r>
    </w:p>
    <w:p w:rsidR="00517F36" w:rsidRPr="00517F36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677A1">
        <w:rPr>
          <w:rFonts w:ascii="Arial" w:hAnsi="Arial" w:cs="Arial"/>
          <w:sz w:val="20"/>
          <w:szCs w:val="20"/>
        </w:rPr>
        <w:t>situation militaire ……………………………………………………………………</w:t>
      </w:r>
      <w:r w:rsidR="00167415">
        <w:rPr>
          <w:rFonts w:ascii="Arial" w:hAnsi="Arial" w:cs="Arial"/>
          <w:sz w:val="20"/>
          <w:szCs w:val="20"/>
        </w:rPr>
        <w:t>…...</w:t>
      </w:r>
      <w:r w:rsidRPr="008677A1">
        <w:rPr>
          <w:rFonts w:ascii="Arial" w:hAnsi="Arial" w:cs="Arial"/>
          <w:sz w:val="20"/>
          <w:szCs w:val="20"/>
        </w:rPr>
        <w:t>………………….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>B</w:t>
      </w:r>
      <w:r w:rsidR="007167CB" w:rsidRPr="008677A1">
        <w:rPr>
          <w:rFonts w:ascii="Arial" w:hAnsi="Arial" w:cs="Arial"/>
          <w:sz w:val="20"/>
          <w:szCs w:val="20"/>
        </w:rPr>
        <w:t xml:space="preserve"> - adresse ……………………………………………………………………………………</w:t>
      </w:r>
      <w:r w:rsidR="00167415">
        <w:rPr>
          <w:rFonts w:ascii="Arial" w:hAnsi="Arial" w:cs="Arial"/>
          <w:sz w:val="20"/>
          <w:szCs w:val="20"/>
        </w:rPr>
        <w:t>……</w:t>
      </w:r>
      <w:r w:rsidR="007167CB" w:rsidRPr="008677A1">
        <w:rPr>
          <w:rFonts w:ascii="Arial" w:hAnsi="Arial" w:cs="Arial"/>
          <w:sz w:val="20"/>
          <w:szCs w:val="20"/>
        </w:rPr>
        <w:t>……….</w:t>
      </w:r>
    </w:p>
    <w:p w:rsidR="00517F36" w:rsidRPr="00517F36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677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167415">
        <w:rPr>
          <w:rFonts w:ascii="Arial" w:hAnsi="Arial" w:cs="Arial"/>
          <w:sz w:val="20"/>
          <w:szCs w:val="20"/>
        </w:rPr>
        <w:t>……..</w:t>
      </w:r>
      <w:r w:rsidRPr="008677A1">
        <w:rPr>
          <w:rFonts w:ascii="Arial" w:hAnsi="Arial" w:cs="Arial"/>
          <w:sz w:val="20"/>
          <w:szCs w:val="20"/>
        </w:rPr>
        <w:t>…………….</w:t>
      </w:r>
    </w:p>
    <w:p w:rsidR="00517F36" w:rsidRPr="00517F36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code po</w:t>
      </w:r>
      <w:r w:rsidR="007167CB" w:rsidRPr="008677A1">
        <w:rPr>
          <w:rFonts w:ascii="Arial" w:hAnsi="Arial" w:cs="Arial"/>
          <w:sz w:val="20"/>
          <w:szCs w:val="20"/>
        </w:rPr>
        <w:t>stal  |__|__|__|__|__| commune ………………………………………</w:t>
      </w:r>
      <w:r w:rsidR="00167415">
        <w:rPr>
          <w:rFonts w:ascii="Arial" w:hAnsi="Arial" w:cs="Arial"/>
          <w:sz w:val="20"/>
          <w:szCs w:val="20"/>
        </w:rPr>
        <w:t>…….</w:t>
      </w:r>
      <w:r w:rsidR="007167CB" w:rsidRPr="008677A1">
        <w:rPr>
          <w:rFonts w:ascii="Arial" w:hAnsi="Arial" w:cs="Arial"/>
          <w:sz w:val="20"/>
          <w:szCs w:val="20"/>
        </w:rPr>
        <w:t>……………………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tel</w:t>
      </w:r>
      <w:r w:rsidR="007167CB" w:rsidRPr="008677A1">
        <w:rPr>
          <w:rFonts w:ascii="Arial" w:hAnsi="Arial" w:cs="Arial"/>
          <w:sz w:val="20"/>
          <w:szCs w:val="20"/>
        </w:rPr>
        <w:t>…</w:t>
      </w:r>
      <w:r w:rsidRPr="00517F36">
        <w:rPr>
          <w:rFonts w:ascii="Arial" w:hAnsi="Arial" w:cs="Arial"/>
          <w:sz w:val="20"/>
          <w:szCs w:val="20"/>
        </w:rPr>
        <w:t xml:space="preserve">  |__|__| |__|__| |__|__| |__|__| |__|__|     et/ou portable  </w:t>
      </w:r>
      <w:r w:rsidR="00167415" w:rsidRPr="00167415">
        <w:rPr>
          <w:rFonts w:ascii="Arial" w:hAnsi="Arial" w:cs="Arial"/>
          <w:sz w:val="20"/>
          <w:szCs w:val="20"/>
        </w:rPr>
        <w:t>|__|__|</w:t>
      </w:r>
      <w:r w:rsidRPr="00517F36">
        <w:rPr>
          <w:rFonts w:ascii="Arial" w:hAnsi="Arial" w:cs="Arial"/>
          <w:sz w:val="20"/>
          <w:szCs w:val="20"/>
        </w:rPr>
        <w:t xml:space="preserve"> |__|__| |__|__| |__|__| |__|__|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adresse mail :……………………………………………</w:t>
      </w:r>
      <w:r w:rsidR="007167CB" w:rsidRPr="008677A1">
        <w:rPr>
          <w:rFonts w:ascii="Arial" w:hAnsi="Arial" w:cs="Arial"/>
          <w:sz w:val="20"/>
          <w:szCs w:val="20"/>
        </w:rPr>
        <w:t>…………………………………………….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 xml:space="preserve"> 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>C</w:t>
      </w:r>
      <w:r w:rsidRPr="00517F36">
        <w:rPr>
          <w:rFonts w:ascii="Arial" w:hAnsi="Arial" w:cs="Arial"/>
          <w:sz w:val="20"/>
          <w:szCs w:val="20"/>
        </w:rPr>
        <w:t xml:space="preserve"> - sollicite un emploi d’agent contractuel auprès du rectorat de l’académie d’AIX- MARSEILLE en application du décret n° 95-979 du 25 Août 1995 modifié.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>D</w:t>
      </w:r>
      <w:r w:rsidRPr="00517F36">
        <w:rPr>
          <w:rFonts w:ascii="Arial" w:hAnsi="Arial" w:cs="Arial"/>
          <w:sz w:val="20"/>
          <w:szCs w:val="20"/>
        </w:rPr>
        <w:t xml:space="preserve"> – en qualité de :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sym w:font="Wingdings 2" w:char="F035"/>
      </w:r>
      <w:r w:rsidRPr="00517F36">
        <w:rPr>
          <w:rFonts w:ascii="Arial" w:hAnsi="Arial" w:cs="Arial"/>
          <w:sz w:val="20"/>
          <w:szCs w:val="20"/>
        </w:rPr>
        <w:t xml:space="preserve"> travailleur reconnu handicapé par la commission des droits et de l'autonomie des personnes handicapées en date du |__|__| |__|__| |__|__|__|__|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7740"/>
          <w:tab w:val="right" w:leader="dot" w:pos="10206"/>
        </w:tabs>
        <w:ind w:right="-87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à</w:t>
      </w:r>
      <w:r w:rsidRPr="00517F36">
        <w:rPr>
          <w:rFonts w:ascii="Arial" w:hAnsi="Arial" w:cs="Arial"/>
          <w:sz w:val="20"/>
          <w:szCs w:val="20"/>
        </w:rPr>
        <w:tab/>
        <w:t xml:space="preserve"> , le  |__|__| |__|__| |__|__|__|__|</w:t>
      </w:r>
    </w:p>
    <w:p w:rsidR="00517F36" w:rsidRDefault="00517F36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ab/>
      </w:r>
    </w:p>
    <w:p w:rsidR="00167415" w:rsidRPr="00517F36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517F36" w:rsidRPr="008677A1" w:rsidRDefault="00517F36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ab/>
        <w:t>signature du postulant :</w:t>
      </w:r>
    </w:p>
    <w:p w:rsidR="00167415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167415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167415" w:rsidRPr="008677A1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="00783337">
        <w:rPr>
          <w:rFonts w:ascii="Arial" w:hAnsi="Arial" w:cs="Arial"/>
          <w:b/>
          <w:i/>
          <w:sz w:val="20"/>
          <w:szCs w:val="20"/>
          <w:u w:val="single"/>
        </w:rPr>
        <w:t>27</w:t>
      </w:r>
      <w:r w:rsidR="00434F0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EE1700">
        <w:rPr>
          <w:rFonts w:ascii="Arial" w:hAnsi="Arial" w:cs="Arial"/>
          <w:b/>
          <w:i/>
          <w:sz w:val="20"/>
          <w:szCs w:val="20"/>
          <w:u w:val="single"/>
        </w:rPr>
        <w:t>mars 20</w:t>
      </w:r>
      <w:r w:rsidR="00434F0B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 dernier délai</w:t>
      </w:r>
    </w:p>
    <w:p w:rsidR="00783337" w:rsidRDefault="00783337" w:rsidP="00517F36">
      <w:pPr>
        <w:rPr>
          <w:rFonts w:ascii="Arial" w:hAnsi="Arial" w:cs="Arial"/>
          <w:b/>
          <w:sz w:val="20"/>
          <w:szCs w:val="20"/>
        </w:rPr>
      </w:pPr>
    </w:p>
    <w:p w:rsidR="00783337" w:rsidRDefault="00783337" w:rsidP="00517F36">
      <w:pPr>
        <w:rPr>
          <w:rFonts w:ascii="Arial" w:hAnsi="Arial" w:cs="Arial"/>
          <w:b/>
          <w:sz w:val="20"/>
          <w:szCs w:val="20"/>
        </w:rPr>
      </w:pPr>
    </w:p>
    <w:p w:rsidR="00783337" w:rsidRDefault="00783337" w:rsidP="00517F36">
      <w:pPr>
        <w:rPr>
          <w:rFonts w:ascii="Arial" w:hAnsi="Arial" w:cs="Arial"/>
          <w:b/>
          <w:sz w:val="20"/>
          <w:szCs w:val="20"/>
        </w:rPr>
      </w:pPr>
    </w:p>
    <w:p w:rsidR="00517F36" w:rsidRDefault="00517F36" w:rsidP="00517F36">
      <w:pPr>
        <w:rPr>
          <w:rFonts w:ascii="Arial" w:hAnsi="Arial" w:cs="Arial"/>
          <w:b/>
          <w:sz w:val="14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lastRenderedPageBreak/>
        <w:t>NOM : …………………………………</w:t>
      </w:r>
      <w:r w:rsidR="007167CB" w:rsidRPr="008677A1">
        <w:rPr>
          <w:rFonts w:ascii="Arial" w:hAnsi="Arial" w:cs="Arial"/>
          <w:b/>
          <w:sz w:val="20"/>
          <w:szCs w:val="20"/>
        </w:rPr>
        <w:t>……….</w:t>
      </w:r>
      <w:r w:rsidRPr="00517F36">
        <w:rPr>
          <w:rFonts w:ascii="Arial" w:hAnsi="Arial" w:cs="Arial"/>
          <w:b/>
          <w:sz w:val="20"/>
          <w:szCs w:val="20"/>
        </w:rPr>
        <w:t xml:space="preserve">………  PRENOM : </w:t>
      </w:r>
      <w:r w:rsidRPr="00517F36">
        <w:rPr>
          <w:rFonts w:ascii="Arial" w:hAnsi="Arial" w:cs="Arial"/>
          <w:b/>
          <w:sz w:val="14"/>
          <w:szCs w:val="20"/>
        </w:rPr>
        <w:t>……………………………</w:t>
      </w:r>
      <w:r w:rsidR="007167CB" w:rsidRPr="008677A1">
        <w:rPr>
          <w:rFonts w:ascii="Arial" w:hAnsi="Arial" w:cs="Arial"/>
          <w:b/>
          <w:sz w:val="14"/>
          <w:szCs w:val="20"/>
        </w:rPr>
        <w:t>…………..</w:t>
      </w:r>
      <w:r w:rsidRPr="00517F36">
        <w:rPr>
          <w:rFonts w:ascii="Arial" w:hAnsi="Arial" w:cs="Arial"/>
          <w:b/>
          <w:sz w:val="14"/>
          <w:szCs w:val="20"/>
        </w:rPr>
        <w:t>…………..</w:t>
      </w:r>
      <w:r w:rsidR="00287ED8">
        <w:rPr>
          <w:rFonts w:ascii="Arial" w:hAnsi="Arial" w:cs="Arial"/>
          <w:b/>
          <w:sz w:val="14"/>
          <w:szCs w:val="20"/>
        </w:rPr>
        <w:t xml:space="preserve">     </w:t>
      </w:r>
      <w:r w:rsidR="00287ED8" w:rsidRPr="002D43CE">
        <w:rPr>
          <w:rFonts w:ascii="Arial" w:hAnsi="Arial" w:cs="Arial"/>
          <w:b/>
          <w:sz w:val="18"/>
          <w:szCs w:val="18"/>
        </w:rPr>
        <w:t>2/4</w:t>
      </w:r>
    </w:p>
    <w:p w:rsidR="008677A1" w:rsidRPr="00517F36" w:rsidRDefault="008677A1" w:rsidP="00517F36">
      <w:pPr>
        <w:rPr>
          <w:rFonts w:ascii="Arial" w:hAnsi="Arial" w:cs="Arial"/>
          <w:b/>
          <w:sz w:val="10"/>
          <w:szCs w:val="20"/>
        </w:rPr>
      </w:pPr>
    </w:p>
    <w:p w:rsidR="00517F36" w:rsidRDefault="00287ED8" w:rsidP="00517F3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="00517F36" w:rsidRPr="00287ED8">
        <w:rPr>
          <w:rFonts w:ascii="Arial" w:hAnsi="Arial" w:cs="Arial"/>
          <w:b/>
          <w:sz w:val="20"/>
          <w:szCs w:val="20"/>
          <w:u w:val="single"/>
        </w:rPr>
        <w:t>SITUATION PROFESSIONNELLE ACTUELLE</w:t>
      </w:r>
      <w:r w:rsidR="00517F36" w:rsidRPr="00517F36">
        <w:rPr>
          <w:rFonts w:ascii="Arial" w:hAnsi="Arial" w:cs="Arial"/>
          <w:b/>
          <w:sz w:val="20"/>
          <w:szCs w:val="20"/>
        </w:rPr>
        <w:t xml:space="preserve"> :</w:t>
      </w:r>
    </w:p>
    <w:p w:rsidR="008677A1" w:rsidRPr="00517F36" w:rsidRDefault="008677A1" w:rsidP="00517F36">
      <w:pPr>
        <w:jc w:val="both"/>
        <w:rPr>
          <w:rFonts w:ascii="Arial" w:hAnsi="Arial" w:cs="Arial"/>
          <w:b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13"/>
        <w:gridCol w:w="3013"/>
      </w:tblGrid>
      <w:tr w:rsidR="00517F36" w:rsidRPr="00517F36" w:rsidTr="002B04E4"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employeur</w:t>
            </w:r>
          </w:p>
        </w:tc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fonctions exercées</w:t>
            </w:r>
          </w:p>
        </w:tc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depuis le……….</w:t>
            </w:r>
          </w:p>
        </w:tc>
      </w:tr>
      <w:tr w:rsidR="00517F36" w:rsidRPr="00517F36" w:rsidTr="002B04E4"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F36" w:rsidRPr="00517F36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ou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34"/>
      </w:tblGrid>
      <w:tr w:rsidR="00517F36" w:rsidRPr="00517F36" w:rsidTr="002B04E4">
        <w:tc>
          <w:tcPr>
            <w:tcW w:w="5172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sans emploi</w:t>
            </w:r>
          </w:p>
        </w:tc>
        <w:tc>
          <w:tcPr>
            <w:tcW w:w="5172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depuis le ………………………</w:t>
            </w:r>
          </w:p>
        </w:tc>
      </w:tr>
    </w:tbl>
    <w:p w:rsidR="00517F36" w:rsidRPr="00517F36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  <w:u w:val="single"/>
        </w:rPr>
        <w:t>1 - diplômes possédés</w:t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  <w:t>date d’obtention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551"/>
      </w:tblGrid>
      <w:tr w:rsidR="00517F36" w:rsidRPr="00517F36" w:rsidTr="007167CB">
        <w:tc>
          <w:tcPr>
            <w:tcW w:w="666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F36" w:rsidRPr="00517F36" w:rsidTr="007167CB">
        <w:tc>
          <w:tcPr>
            <w:tcW w:w="666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F36" w:rsidRPr="00517F36" w:rsidTr="007167CB">
        <w:tc>
          <w:tcPr>
            <w:tcW w:w="666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517F36">
        <w:rPr>
          <w:rFonts w:ascii="Arial" w:hAnsi="Arial" w:cs="Arial"/>
          <w:b/>
          <w:sz w:val="20"/>
          <w:szCs w:val="20"/>
          <w:u w:val="single"/>
        </w:rPr>
        <w:t>2 - expériences professionnelles antérieures</w:t>
      </w:r>
      <w:r w:rsidRPr="00517F36">
        <w:rPr>
          <w:rFonts w:ascii="Arial" w:hAnsi="Arial" w:cs="Arial"/>
          <w:b/>
          <w:sz w:val="20"/>
          <w:szCs w:val="20"/>
          <w:u w:val="single"/>
        </w:rPr>
        <w:tab/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243"/>
        <w:gridCol w:w="2551"/>
      </w:tblGrid>
      <w:tr w:rsidR="00517F36" w:rsidRPr="00517F36" w:rsidTr="007167CB">
        <w:tc>
          <w:tcPr>
            <w:tcW w:w="3490" w:type="dxa"/>
          </w:tcPr>
          <w:p w:rsidR="00517F36" w:rsidRPr="00517F36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organismes employeurs</w:t>
            </w:r>
          </w:p>
        </w:tc>
        <w:tc>
          <w:tcPr>
            <w:tcW w:w="3243" w:type="dxa"/>
          </w:tcPr>
          <w:p w:rsidR="00517F36" w:rsidRPr="00517F36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fonctions</w:t>
            </w: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</w:tr>
      <w:tr w:rsidR="00517F36" w:rsidRPr="00517F36" w:rsidTr="007167CB">
        <w:tc>
          <w:tcPr>
            <w:tcW w:w="3490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  <w:tr w:rsidR="00517F36" w:rsidRPr="00517F36" w:rsidTr="007167CB">
        <w:tc>
          <w:tcPr>
            <w:tcW w:w="3490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  <w:tr w:rsidR="00517F36" w:rsidRPr="00517F36" w:rsidTr="007167CB">
        <w:tc>
          <w:tcPr>
            <w:tcW w:w="3490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  <w:tr w:rsidR="00517F36" w:rsidRPr="00517F36" w:rsidTr="007167CB">
        <w:tc>
          <w:tcPr>
            <w:tcW w:w="3490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</w:tbl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  <w:u w:val="single"/>
        </w:rPr>
        <w:t xml:space="preserve">3 - stages de formation ou de perfectionnement suivis </w:t>
      </w:r>
      <w:r w:rsidRPr="00517F36">
        <w:rPr>
          <w:rFonts w:ascii="Arial" w:hAnsi="Arial" w:cs="Arial"/>
          <w:sz w:val="20"/>
          <w:szCs w:val="20"/>
        </w:rPr>
        <w:t>:</w:t>
      </w:r>
    </w:p>
    <w:p w:rsidR="008677A1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517F36">
        <w:rPr>
          <w:rFonts w:ascii="Arial" w:hAnsi="Arial" w:cs="Arial"/>
          <w:caps/>
          <w:sz w:val="20"/>
          <w:szCs w:val="20"/>
        </w:rPr>
        <w:t xml:space="preserve"> </w:t>
      </w:r>
      <w:r w:rsidRPr="00517F36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(intitulé)…………………………………………………………………………………………..………………..</w:t>
      </w:r>
    </w:p>
    <w:p w:rsidR="00517F36" w:rsidRPr="00517F36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(date/durée</w:t>
      </w:r>
      <w:r w:rsidR="007167CB" w:rsidRPr="008677A1">
        <w:rPr>
          <w:rFonts w:ascii="Arial" w:hAnsi="Arial" w:cs="Arial"/>
          <w:i/>
          <w:sz w:val="20"/>
          <w:szCs w:val="20"/>
        </w:rPr>
        <w:t>)…………………………………………………………………</w:t>
      </w:r>
    </w:p>
    <w:p w:rsidR="007167CB" w:rsidRPr="008677A1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8677A1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(intitulé)……………………………………………………………………………………………………………</w:t>
      </w:r>
    </w:p>
    <w:p w:rsidR="007167CB" w:rsidRPr="008677A1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(date/durée</w:t>
      </w:r>
      <w:r w:rsidR="007167CB" w:rsidRPr="008677A1">
        <w:rPr>
          <w:rFonts w:ascii="Arial" w:hAnsi="Arial" w:cs="Arial"/>
          <w:i/>
          <w:sz w:val="20"/>
          <w:szCs w:val="20"/>
        </w:rPr>
        <w:t>)…………………………………………………………………</w:t>
      </w:r>
    </w:p>
    <w:p w:rsidR="007167CB" w:rsidRPr="008677A1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8677A1" w:rsidRDefault="00517F36" w:rsidP="007167CB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(intitulé)……………………………………………………………………………………………………………</w:t>
      </w:r>
    </w:p>
    <w:p w:rsidR="007167CB" w:rsidRPr="008677A1" w:rsidRDefault="00517F36" w:rsidP="007167CB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(date/durée)</w:t>
      </w:r>
      <w:r w:rsidRPr="00517F36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7167CB" w:rsidRPr="008677A1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8677A1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(intitulé)…………………………………………………………………………………………………….……..</w:t>
      </w:r>
    </w:p>
    <w:p w:rsidR="00517F36" w:rsidRPr="00517F36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(date/durée)</w:t>
      </w:r>
      <w:r w:rsidR="008677A1" w:rsidRPr="008677A1">
        <w:rPr>
          <w:rFonts w:ascii="Arial" w:hAnsi="Arial" w:cs="Arial"/>
          <w:sz w:val="20"/>
          <w:szCs w:val="20"/>
        </w:rPr>
        <w:t xml:space="preserve">………………………………………………………………  </w:t>
      </w: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  <w:u w:val="single"/>
        </w:rPr>
        <w:t>4 - avez-vous déjà fait acte de candidature à ce type de recrutement ?</w:t>
      </w:r>
      <w:r w:rsidRPr="00517F36">
        <w:rPr>
          <w:rFonts w:ascii="Arial" w:hAnsi="Arial" w:cs="Arial"/>
          <w:sz w:val="20"/>
          <w:szCs w:val="20"/>
        </w:rPr>
        <w:t xml:space="preserve"> </w:t>
      </w:r>
    </w:p>
    <w:p w:rsidR="00517F36" w:rsidRPr="00517F36" w:rsidRDefault="00517F36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□ NON</w:t>
      </w:r>
      <w:r w:rsidRPr="00517F36">
        <w:rPr>
          <w:rFonts w:ascii="Arial" w:hAnsi="Arial" w:cs="Arial"/>
          <w:sz w:val="20"/>
          <w:szCs w:val="20"/>
        </w:rPr>
        <w:tab/>
        <w:t>□ OUI</w:t>
      </w:r>
      <w:r w:rsidR="008677A1" w:rsidRPr="008677A1">
        <w:rPr>
          <w:rFonts w:ascii="Arial" w:hAnsi="Arial" w:cs="Arial"/>
          <w:sz w:val="20"/>
          <w:szCs w:val="20"/>
        </w:rPr>
        <w:t xml:space="preserve">,   </w:t>
      </w:r>
      <w:r w:rsidRPr="00517F36">
        <w:rPr>
          <w:rFonts w:ascii="Arial" w:hAnsi="Arial" w:cs="Arial"/>
          <w:sz w:val="20"/>
          <w:szCs w:val="20"/>
        </w:rPr>
        <w:t xml:space="preserve"> </w:t>
      </w:r>
      <w:r w:rsidR="008677A1" w:rsidRPr="008677A1">
        <w:rPr>
          <w:rFonts w:ascii="Arial" w:hAnsi="Arial" w:cs="Arial"/>
          <w:sz w:val="20"/>
          <w:szCs w:val="20"/>
        </w:rPr>
        <w:t>si oui, combien de fois ?</w:t>
      </w:r>
      <w:r w:rsidRPr="00517F36">
        <w:rPr>
          <w:rFonts w:ascii="Arial" w:hAnsi="Arial" w:cs="Arial"/>
          <w:sz w:val="20"/>
          <w:szCs w:val="20"/>
        </w:rPr>
        <w:t>:  |__|__|</w:t>
      </w: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 xml:space="preserve">II. </w:t>
      </w:r>
      <w:r w:rsidR="00287ED8">
        <w:rPr>
          <w:rFonts w:ascii="Arial" w:hAnsi="Arial" w:cs="Arial"/>
          <w:b/>
          <w:sz w:val="20"/>
          <w:szCs w:val="20"/>
          <w:u w:val="single"/>
        </w:rPr>
        <w:t xml:space="preserve">RENSEIGNEMENTS CONCERNANT </w:t>
      </w:r>
      <w:r w:rsidR="00287ED8" w:rsidRPr="00517F36">
        <w:rPr>
          <w:rFonts w:ascii="Arial" w:hAnsi="Arial" w:cs="Arial"/>
          <w:b/>
          <w:sz w:val="20"/>
          <w:szCs w:val="20"/>
          <w:u w:val="single"/>
        </w:rPr>
        <w:t>L’EMPLOI DEMANDE</w:t>
      </w:r>
      <w:r w:rsidR="00287ED8" w:rsidRPr="00517F36">
        <w:rPr>
          <w:rFonts w:ascii="Arial" w:hAnsi="Arial" w:cs="Arial"/>
          <w:b/>
          <w:sz w:val="20"/>
          <w:szCs w:val="20"/>
        </w:rPr>
        <w:t> </w:t>
      </w:r>
      <w:r w:rsidRPr="00517F36">
        <w:rPr>
          <w:rFonts w:ascii="Arial" w:hAnsi="Arial" w:cs="Arial"/>
          <w:b/>
          <w:sz w:val="20"/>
          <w:szCs w:val="20"/>
        </w:rPr>
        <w:t>:</w:t>
      </w: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L’exercice de la fonction sollicitée nécessite-t-il des aménagements particuliers du poste de travail ?</w:t>
      </w:r>
    </w:p>
    <w:p w:rsidR="00517F36" w:rsidRPr="00517F36" w:rsidRDefault="00517F36" w:rsidP="00517F3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  <w:t>□ NON</w:t>
      </w:r>
      <w:r w:rsidRPr="00517F36">
        <w:rPr>
          <w:rFonts w:ascii="Arial" w:hAnsi="Arial" w:cs="Arial"/>
          <w:sz w:val="20"/>
          <w:szCs w:val="20"/>
        </w:rPr>
        <w:tab/>
        <w:t>□ OUI</w:t>
      </w:r>
      <w:r w:rsidRPr="00517F36">
        <w:rPr>
          <w:rFonts w:ascii="Arial" w:hAnsi="Arial" w:cs="Arial"/>
          <w:sz w:val="20"/>
          <w:szCs w:val="20"/>
        </w:rPr>
        <w:tab/>
        <w:t>lesquels ? :</w:t>
      </w: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>Vœux d’affectation géographique</w:t>
      </w:r>
      <w:r w:rsidRPr="00517F36">
        <w:rPr>
          <w:rFonts w:ascii="Arial" w:hAnsi="Arial" w:cs="Arial"/>
          <w:sz w:val="20"/>
          <w:szCs w:val="20"/>
        </w:rPr>
        <w:t xml:space="preserve"> :</w:t>
      </w:r>
      <w:r w:rsidR="008677A1" w:rsidRPr="008677A1">
        <w:rPr>
          <w:rFonts w:ascii="Arial" w:hAnsi="Arial" w:cs="Arial"/>
          <w:sz w:val="20"/>
          <w:szCs w:val="20"/>
        </w:rPr>
        <w:t xml:space="preserve"> (mettre une croix seulement pour les rubriques correspondant à vos vœux d'affectation)</w:t>
      </w:r>
    </w:p>
    <w:p w:rsidR="00517F36" w:rsidRPr="00517F36" w:rsidRDefault="00517F36" w:rsidP="00517F36">
      <w:pPr>
        <w:jc w:val="both"/>
        <w:rPr>
          <w:rFonts w:ascii="Arial" w:hAnsi="Arial" w:cs="Arial"/>
          <w:bCs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 xml:space="preserve">département : </w:t>
      </w:r>
      <w:r w:rsidR="008677A1">
        <w:rPr>
          <w:rFonts w:ascii="Arial" w:hAnsi="Arial" w:cs="Arial"/>
          <w:sz w:val="20"/>
          <w:szCs w:val="20"/>
        </w:rPr>
        <w:tab/>
      </w:r>
      <w:r w:rsidR="007A482A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>□ Alpes de Haute Provence</w:t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  <w:t>□ Hautes-Alpes</w:t>
      </w:r>
      <w:r w:rsidRPr="00517F36">
        <w:rPr>
          <w:rFonts w:ascii="Arial" w:hAnsi="Arial" w:cs="Arial"/>
          <w:sz w:val="20"/>
          <w:szCs w:val="20"/>
        </w:rPr>
        <w:tab/>
      </w:r>
      <w:r w:rsidR="008677A1" w:rsidRPr="008677A1">
        <w:rPr>
          <w:rFonts w:ascii="Arial" w:hAnsi="Arial" w:cs="Arial"/>
          <w:sz w:val="20"/>
          <w:szCs w:val="20"/>
        </w:rPr>
        <w:tab/>
      </w:r>
      <w:r w:rsidR="008677A1" w:rsidRPr="008677A1">
        <w:rPr>
          <w:rFonts w:ascii="Arial" w:hAnsi="Arial" w:cs="Arial"/>
          <w:sz w:val="20"/>
          <w:szCs w:val="20"/>
        </w:rPr>
        <w:tab/>
      </w:r>
      <w:r w:rsidR="008677A1" w:rsidRPr="008677A1">
        <w:rPr>
          <w:rFonts w:ascii="Arial" w:hAnsi="Arial" w:cs="Arial"/>
          <w:sz w:val="20"/>
          <w:szCs w:val="20"/>
        </w:rPr>
        <w:tab/>
      </w:r>
      <w:r w:rsidR="008677A1" w:rsidRPr="008677A1">
        <w:rPr>
          <w:rFonts w:ascii="Arial" w:hAnsi="Arial" w:cs="Arial"/>
          <w:sz w:val="20"/>
          <w:szCs w:val="20"/>
        </w:rPr>
        <w:tab/>
      </w:r>
      <w:r w:rsidR="008677A1" w:rsidRPr="008677A1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>□ Bouches-du-Rhône</w:t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="008677A1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>□ Vaucluse</w:t>
      </w:r>
    </w:p>
    <w:p w:rsidR="008677A1" w:rsidRDefault="008677A1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 xml:space="preserve">utilisation du véhicule personnel  </w:t>
      </w:r>
      <w:r w:rsidRPr="00517F36">
        <w:rPr>
          <w:rFonts w:ascii="Arial" w:hAnsi="Arial" w:cs="Arial"/>
          <w:sz w:val="20"/>
          <w:szCs w:val="20"/>
        </w:rPr>
        <w:sym w:font="Webdings" w:char="F031"/>
      </w:r>
      <w:r w:rsidRPr="00517F36">
        <w:rPr>
          <w:rFonts w:ascii="Arial" w:hAnsi="Arial" w:cs="Arial"/>
          <w:sz w:val="20"/>
          <w:szCs w:val="20"/>
        </w:rPr>
        <w:t>NON</w:t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sym w:font="Webdings" w:char="F031"/>
      </w:r>
      <w:r w:rsidRPr="00517F36">
        <w:rPr>
          <w:rFonts w:ascii="Arial" w:hAnsi="Arial" w:cs="Arial"/>
          <w:sz w:val="20"/>
          <w:szCs w:val="20"/>
        </w:rPr>
        <w:t>OUI</w:t>
      </w:r>
    </w:p>
    <w:p w:rsidR="008677A1" w:rsidRPr="00517F36" w:rsidRDefault="008677A1" w:rsidP="00517F36">
      <w:pPr>
        <w:jc w:val="both"/>
        <w:rPr>
          <w:rFonts w:ascii="Arial" w:hAnsi="Arial" w:cs="Arial"/>
          <w:sz w:val="8"/>
          <w:szCs w:val="20"/>
        </w:rPr>
      </w:pPr>
    </w:p>
    <w:p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="00783337">
        <w:rPr>
          <w:rFonts w:ascii="Arial" w:hAnsi="Arial" w:cs="Arial"/>
          <w:b/>
          <w:i/>
          <w:sz w:val="20"/>
          <w:szCs w:val="20"/>
          <w:u w:val="single"/>
        </w:rPr>
        <w:t>27</w:t>
      </w:r>
      <w:r w:rsidR="00D9515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EE1700">
        <w:rPr>
          <w:rFonts w:ascii="Arial" w:hAnsi="Arial" w:cs="Arial"/>
          <w:b/>
          <w:i/>
          <w:sz w:val="20"/>
          <w:szCs w:val="20"/>
          <w:u w:val="single"/>
        </w:rPr>
        <w:t>MARS 20</w:t>
      </w:r>
      <w:r w:rsidR="00434F0B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 dernier délai</w:t>
      </w:r>
    </w:p>
    <w:p w:rsidR="00FD7C2B" w:rsidRDefault="00FD7C2B" w:rsidP="00517F36">
      <w:pPr>
        <w:rPr>
          <w:rFonts w:ascii="Arial" w:hAnsi="Arial" w:cs="Arial"/>
          <w:b/>
          <w:caps/>
          <w:sz w:val="20"/>
          <w:u w:val="single"/>
        </w:rPr>
      </w:pPr>
    </w:p>
    <w:p w:rsidR="00517F36" w:rsidRPr="00517F36" w:rsidRDefault="00517F36" w:rsidP="00517F36">
      <w:pPr>
        <w:rPr>
          <w:rFonts w:ascii="Arial" w:hAnsi="Arial" w:cs="Arial"/>
          <w:b/>
          <w:caps/>
          <w:sz w:val="20"/>
        </w:rPr>
      </w:pPr>
      <w:r w:rsidRPr="00517F36">
        <w:rPr>
          <w:rFonts w:ascii="Arial" w:hAnsi="Arial" w:cs="Arial"/>
          <w:b/>
          <w:caps/>
          <w:sz w:val="20"/>
          <w:u w:val="single"/>
        </w:rPr>
        <w:t>Piéces à joindre à la demande de recrutement</w:t>
      </w:r>
      <w:r w:rsidRPr="00517F36">
        <w:rPr>
          <w:rFonts w:ascii="Arial" w:hAnsi="Arial" w:cs="Arial"/>
          <w:b/>
          <w:caps/>
          <w:sz w:val="20"/>
        </w:rPr>
        <w:t> :</w:t>
      </w:r>
      <w:r w:rsidRPr="00517F36">
        <w:rPr>
          <w:rFonts w:ascii="Arial" w:hAnsi="Arial" w:cs="Arial"/>
          <w:b/>
          <w:caps/>
          <w:sz w:val="20"/>
        </w:rPr>
        <w:tab/>
      </w:r>
      <w:r w:rsidRPr="00517F36">
        <w:rPr>
          <w:rFonts w:ascii="Arial" w:hAnsi="Arial" w:cs="Arial"/>
          <w:b/>
          <w:caps/>
          <w:sz w:val="20"/>
        </w:rPr>
        <w:tab/>
      </w:r>
      <w:r w:rsidRPr="00517F36">
        <w:rPr>
          <w:rFonts w:ascii="Arial" w:hAnsi="Arial" w:cs="Arial"/>
          <w:b/>
          <w:caps/>
          <w:sz w:val="20"/>
        </w:rPr>
        <w:tab/>
      </w:r>
      <w:r w:rsidRPr="00517F36">
        <w:rPr>
          <w:rFonts w:ascii="Arial" w:hAnsi="Arial" w:cs="Arial"/>
          <w:b/>
          <w:caps/>
          <w:sz w:val="20"/>
        </w:rPr>
        <w:tab/>
      </w:r>
      <w:r w:rsidRPr="00517F36">
        <w:rPr>
          <w:rFonts w:ascii="Arial" w:hAnsi="Arial" w:cs="Arial"/>
          <w:b/>
          <w:caps/>
          <w:sz w:val="18"/>
          <w:szCs w:val="18"/>
        </w:rPr>
        <w:t>3/4</w:t>
      </w:r>
    </w:p>
    <w:p w:rsidR="00517F36" w:rsidRPr="00517F36" w:rsidRDefault="00517F36" w:rsidP="00517F36">
      <w:pPr>
        <w:jc w:val="both"/>
        <w:rPr>
          <w:rFonts w:ascii="Arial" w:hAnsi="Arial" w:cs="Arial"/>
          <w:caps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caps/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sz w:val="20"/>
          <w:szCs w:val="28"/>
        </w:rPr>
        <w:br/>
      </w: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8"/>
          <w:szCs w:val="28"/>
        </w:rPr>
        <w:tab/>
      </w:r>
      <w:r w:rsidRPr="00EE1700">
        <w:rPr>
          <w:rFonts w:ascii="Arial" w:hAnsi="Arial" w:cs="Arial"/>
          <w:b/>
          <w:sz w:val="20"/>
          <w:szCs w:val="20"/>
        </w:rPr>
        <w:t>le</w:t>
      </w:r>
      <w:r w:rsidRPr="00517F36">
        <w:rPr>
          <w:rFonts w:ascii="Arial" w:hAnsi="Arial" w:cs="Arial"/>
          <w:b/>
          <w:sz w:val="20"/>
          <w:szCs w:val="20"/>
        </w:rPr>
        <w:t>ttre de motivation</w:t>
      </w:r>
      <w:r w:rsidRPr="00517F36">
        <w:rPr>
          <w:rFonts w:ascii="Arial" w:hAnsi="Arial" w:cs="Arial"/>
          <w:b/>
          <w:sz w:val="20"/>
          <w:szCs w:val="20"/>
        </w:rPr>
        <w:br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</w:rPr>
      </w:pPr>
      <w:r w:rsidRPr="00517F36">
        <w:rPr>
          <w:rFonts w:ascii="Arial" w:hAnsi="Arial" w:cs="Arial"/>
          <w:sz w:val="28"/>
          <w:szCs w:val="28"/>
        </w:rPr>
        <w:sym w:font="Wingdings" w:char="F0A8"/>
      </w:r>
      <w:r w:rsidRPr="00EE1700">
        <w:rPr>
          <w:rFonts w:ascii="Arial" w:hAnsi="Arial" w:cs="Arial"/>
          <w:b/>
          <w:sz w:val="20"/>
        </w:rPr>
        <w:tab/>
        <w:t>c</w:t>
      </w:r>
      <w:r w:rsidRPr="00517F36">
        <w:rPr>
          <w:rFonts w:ascii="Arial" w:hAnsi="Arial" w:cs="Arial"/>
          <w:b/>
          <w:sz w:val="20"/>
        </w:rPr>
        <w:t>urriculum vitae détaillé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ab/>
        <w:t>photocopie de la carte d'identité ou passeport</w:t>
      </w:r>
      <w:r w:rsidRPr="00517F36">
        <w:rPr>
          <w:rFonts w:ascii="Arial" w:hAnsi="Arial" w:cs="Arial"/>
          <w:b/>
          <w:sz w:val="20"/>
          <w:szCs w:val="20"/>
        </w:rPr>
        <w:br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ab/>
        <w:t>attestation(s) ou photocopies de diplôme(s)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  <w:u w:val="single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ab/>
        <w:t>pièce attestant le handicap (par exemple attestation CDA, RTH)</w:t>
      </w:r>
      <w:r w:rsidRPr="00517F36">
        <w:rPr>
          <w:rFonts w:ascii="Arial" w:hAnsi="Arial" w:cs="Arial"/>
          <w:b/>
          <w:sz w:val="20"/>
          <w:szCs w:val="20"/>
        </w:rPr>
        <w:br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</w:rPr>
      </w:pP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ab/>
        <w:t>attestation (s) d'expériences professionnelles ou de formations ou de stages</w:t>
      </w:r>
      <w:r w:rsidRPr="00517F36">
        <w:rPr>
          <w:rFonts w:ascii="Arial" w:hAnsi="Arial" w:cs="Arial"/>
          <w:b/>
          <w:sz w:val="20"/>
        </w:rPr>
        <w:br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ab/>
        <w:t xml:space="preserve">grille d’évaluation du chef d’établissement ou de service pour </w:t>
      </w:r>
      <w:r w:rsidR="008D6735">
        <w:rPr>
          <w:rFonts w:ascii="Arial" w:hAnsi="Arial" w:cs="Arial"/>
          <w:b/>
          <w:sz w:val="20"/>
          <w:szCs w:val="20"/>
        </w:rPr>
        <w:t>les personnes ayant exercé une</w:t>
      </w:r>
      <w:r w:rsidRPr="00517F36">
        <w:rPr>
          <w:rFonts w:ascii="Arial" w:hAnsi="Arial" w:cs="Arial"/>
          <w:b/>
          <w:sz w:val="20"/>
          <w:szCs w:val="20"/>
        </w:rPr>
        <w:t xml:space="preserve"> activité au sein de l’éducation nationale.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br/>
      </w: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 xml:space="preserve"> attestations délivrées par les employeurs précédents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8"/>
          <w:szCs w:val="28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b/>
          <w:bCs/>
          <w:i/>
          <w:sz w:val="20"/>
        </w:rPr>
      </w:pPr>
    </w:p>
    <w:p w:rsidR="00517F36" w:rsidRPr="00517F36" w:rsidRDefault="00517F36" w:rsidP="00517F36">
      <w:pPr>
        <w:rPr>
          <w:rFonts w:ascii="Arial" w:hAnsi="Arial" w:cs="Arial"/>
          <w:sz w:val="20"/>
        </w:rPr>
      </w:pPr>
    </w:p>
    <w:p w:rsidR="00517F36" w:rsidRPr="00517F36" w:rsidRDefault="00517F36" w:rsidP="00517F36">
      <w:pPr>
        <w:rPr>
          <w:rFonts w:ascii="Arial" w:hAnsi="Arial" w:cs="Arial"/>
          <w:sz w:val="20"/>
        </w:rPr>
      </w:pPr>
    </w:p>
    <w:p w:rsidR="00517F36" w:rsidRPr="00517F36" w:rsidRDefault="00517F36" w:rsidP="00517F36">
      <w:pPr>
        <w:rPr>
          <w:rFonts w:ascii="Arial" w:hAnsi="Arial" w:cs="Arial"/>
          <w:sz w:val="20"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Cs/>
          <w:sz w:val="20"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517F36">
        <w:rPr>
          <w:rFonts w:ascii="Arial" w:hAnsi="Arial" w:cs="Arial"/>
          <w:b/>
        </w:rPr>
        <w:t>LA PRESENTE DEMANDE DUMENT COMPLETEE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517F36">
        <w:rPr>
          <w:rFonts w:ascii="Arial" w:hAnsi="Arial" w:cs="Arial"/>
          <w:b/>
        </w:rPr>
        <w:t>ET LES PIECES A JOINDRE DEVRONT ETRE ADRESSEES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30"/>
          <w:szCs w:val="30"/>
        </w:rPr>
      </w:pPr>
      <w:r w:rsidRPr="00517F36">
        <w:rPr>
          <w:rFonts w:ascii="Arial" w:hAnsi="Arial" w:cs="Arial"/>
          <w:b/>
          <w:sz w:val="30"/>
          <w:szCs w:val="30"/>
          <w:u w:val="single"/>
        </w:rPr>
        <w:t xml:space="preserve">AVANT LE </w:t>
      </w:r>
      <w:r w:rsidR="00783337">
        <w:rPr>
          <w:rFonts w:ascii="Arial" w:hAnsi="Arial" w:cs="Arial"/>
          <w:b/>
          <w:sz w:val="30"/>
          <w:szCs w:val="30"/>
          <w:u w:val="single"/>
        </w:rPr>
        <w:t>27</w:t>
      </w:r>
      <w:r w:rsidR="00434F0B">
        <w:rPr>
          <w:rFonts w:ascii="Arial" w:hAnsi="Arial" w:cs="Arial"/>
          <w:b/>
          <w:sz w:val="30"/>
          <w:szCs w:val="30"/>
          <w:u w:val="single"/>
        </w:rPr>
        <w:t xml:space="preserve"> MARS 2020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i/>
          <w:szCs w:val="28"/>
          <w:u w:val="single"/>
        </w:rPr>
      </w:pPr>
      <w:r w:rsidRPr="00517F36">
        <w:rPr>
          <w:rFonts w:ascii="Arial" w:hAnsi="Arial" w:cs="Arial"/>
          <w:b/>
          <w:i/>
          <w:sz w:val="30"/>
          <w:szCs w:val="30"/>
        </w:rPr>
        <w:t>(dernier délai)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517F36">
        <w:rPr>
          <w:rFonts w:ascii="Arial" w:hAnsi="Arial" w:cs="Arial"/>
          <w:b/>
        </w:rPr>
        <w:t>au rectorat de l’académie d’Aix-Marseille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517F36">
        <w:rPr>
          <w:rFonts w:ascii="Arial" w:hAnsi="Arial" w:cs="Arial"/>
          <w:b/>
        </w:rPr>
        <w:t>division de l'encadrement et des personnels administratifs et</w:t>
      </w:r>
      <w:r w:rsidR="0009684F">
        <w:rPr>
          <w:rFonts w:ascii="Arial" w:hAnsi="Arial" w:cs="Arial"/>
          <w:b/>
        </w:rPr>
        <w:t xml:space="preserve"> </w:t>
      </w:r>
      <w:r w:rsidRPr="00517F36">
        <w:rPr>
          <w:rFonts w:ascii="Arial" w:hAnsi="Arial" w:cs="Arial"/>
          <w:b/>
        </w:rPr>
        <w:t>techniques (DIEPAT-secrétariat)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u w:val="single"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517F36">
        <w:rPr>
          <w:rFonts w:ascii="Arial" w:hAnsi="Arial" w:cs="Arial"/>
          <w:b/>
        </w:rPr>
        <w:t>Place Lucien Paye - 13621 Aix-en-Provence cedex 1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i/>
          <w:sz w:val="20"/>
        </w:rPr>
      </w:pPr>
      <w:r w:rsidRPr="00517F36">
        <w:rPr>
          <w:rFonts w:ascii="Arial" w:hAnsi="Arial" w:cs="Arial"/>
          <w:b/>
          <w:i/>
          <w:sz w:val="20"/>
        </w:rPr>
        <w:t>(tout dossier incomplet ou parvenu après cette date ne sera pas examiné)</w:t>
      </w:r>
    </w:p>
    <w:p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="00783337">
        <w:rPr>
          <w:rFonts w:ascii="Arial" w:hAnsi="Arial" w:cs="Arial"/>
          <w:b/>
          <w:i/>
          <w:sz w:val="20"/>
          <w:szCs w:val="20"/>
          <w:u w:val="single"/>
        </w:rPr>
        <w:t>27</w:t>
      </w:r>
      <w:r w:rsidRPr="00EE1700">
        <w:rPr>
          <w:rFonts w:ascii="Arial" w:hAnsi="Arial" w:cs="Arial"/>
          <w:b/>
          <w:i/>
          <w:sz w:val="20"/>
          <w:szCs w:val="20"/>
          <w:u w:val="single"/>
        </w:rPr>
        <w:t xml:space="preserve"> mars 20</w:t>
      </w:r>
      <w:r w:rsidR="00434F0B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 dernier délai</w:t>
      </w:r>
    </w:p>
    <w:p w:rsidR="00517F36" w:rsidRPr="00517F36" w:rsidRDefault="00517F36" w:rsidP="008677A1">
      <w:pPr>
        <w:ind w:left="7796" w:firstLine="709"/>
        <w:rPr>
          <w:rFonts w:ascii="Arial" w:hAnsi="Arial" w:cs="Arial"/>
          <w:b/>
          <w:i/>
          <w:sz w:val="20"/>
          <w:szCs w:val="20"/>
        </w:rPr>
      </w:pPr>
      <w:r w:rsidRPr="00517F36">
        <w:rPr>
          <w:rFonts w:ascii="Arial" w:hAnsi="Arial" w:cs="Arial"/>
          <w:b/>
          <w:i/>
          <w:sz w:val="20"/>
          <w:szCs w:val="20"/>
          <w:u w:val="single"/>
        </w:rPr>
        <w:br w:type="page"/>
      </w:r>
      <w:r w:rsidR="00473C9C">
        <w:rPr>
          <w:rFonts w:ascii="Arial" w:hAnsi="Arial" w:cs="Arial"/>
          <w:b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-871220</wp:posOffset>
            </wp:positionV>
            <wp:extent cx="1381760" cy="1343025"/>
            <wp:effectExtent l="0" t="0" r="0" b="0"/>
            <wp:wrapTight wrapText="bothSides">
              <wp:wrapPolygon edited="0">
                <wp:start x="15783" y="1226"/>
                <wp:lineTo x="13103" y="2145"/>
                <wp:lineTo x="4765" y="6128"/>
                <wp:lineTo x="2382" y="11643"/>
                <wp:lineTo x="2382" y="13787"/>
                <wp:lineTo x="5360" y="16545"/>
                <wp:lineTo x="2680" y="17157"/>
                <wp:lineTo x="2680" y="17770"/>
                <wp:lineTo x="5360" y="20834"/>
                <wp:lineTo x="15485" y="20834"/>
                <wp:lineTo x="18463" y="18383"/>
                <wp:lineTo x="18165" y="17157"/>
                <wp:lineTo x="15783" y="16545"/>
                <wp:lineTo x="19357" y="13481"/>
                <wp:lineTo x="18761" y="6740"/>
                <wp:lineTo x="16974" y="1226"/>
                <wp:lineTo x="15783" y="1226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page">
              <wp:posOffset>3356610</wp:posOffset>
            </wp:positionH>
            <wp:positionV relativeFrom="page">
              <wp:posOffset>129540</wp:posOffset>
            </wp:positionV>
            <wp:extent cx="1090295" cy="640715"/>
            <wp:effectExtent l="0" t="0" r="0" b="6985"/>
            <wp:wrapNone/>
            <wp:docPr id="3" name="Image 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F36">
        <w:rPr>
          <w:rFonts w:ascii="Arial" w:hAnsi="Arial" w:cs="Arial"/>
          <w:b/>
          <w:i/>
          <w:sz w:val="20"/>
          <w:szCs w:val="20"/>
        </w:rPr>
        <w:t>4/4</w:t>
      </w:r>
    </w:p>
    <w:p w:rsidR="00517F36" w:rsidRPr="00517F36" w:rsidRDefault="00517F36" w:rsidP="0009684F">
      <w:pPr>
        <w:jc w:val="center"/>
        <w:rPr>
          <w:b/>
        </w:rPr>
      </w:pPr>
      <w:r w:rsidRPr="00517F36">
        <w:rPr>
          <w:b/>
        </w:rPr>
        <w:t>FICHE D’EVALUATION</w:t>
      </w:r>
    </w:p>
    <w:p w:rsidR="00517F36" w:rsidRPr="00517F36" w:rsidRDefault="00517F36" w:rsidP="00517F36">
      <w:pPr>
        <w:ind w:firstLine="1"/>
        <w:jc w:val="center"/>
        <w:rPr>
          <w:b/>
        </w:rPr>
      </w:pPr>
      <w:r w:rsidRPr="00517F36">
        <w:rPr>
          <w:b/>
        </w:rPr>
        <w:t>UNIQUEMENT POUR LES CANDIDATS</w:t>
      </w:r>
    </w:p>
    <w:p w:rsidR="00517F36" w:rsidRPr="00517F36" w:rsidRDefault="00517F36" w:rsidP="00517F36">
      <w:pPr>
        <w:ind w:firstLine="1"/>
        <w:jc w:val="center"/>
        <w:rPr>
          <w:b/>
        </w:rPr>
      </w:pPr>
      <w:r w:rsidRPr="00517F36">
        <w:rPr>
          <w:b/>
        </w:rPr>
        <w:t xml:space="preserve"> </w:t>
      </w:r>
      <w:r w:rsidRPr="00D95158">
        <w:rPr>
          <w:b/>
        </w:rPr>
        <w:t>EXER</w:t>
      </w:r>
      <w:r w:rsidRPr="00D95158">
        <w:t>C</w:t>
      </w:r>
      <w:r w:rsidRPr="00D95158">
        <w:rPr>
          <w:b/>
        </w:rPr>
        <w:t>ANT</w:t>
      </w:r>
      <w:r w:rsidRPr="00517F36">
        <w:rPr>
          <w:b/>
        </w:rPr>
        <w:t xml:space="preserve"> OU AYANT EXERCE DES FONCTIONS D’AGENTS NON TITULAIRES </w:t>
      </w:r>
      <w:r w:rsidR="008D6735">
        <w:rPr>
          <w:b/>
        </w:rPr>
        <w:t xml:space="preserve"> </w:t>
      </w:r>
      <w:r w:rsidRPr="00517F36">
        <w:rPr>
          <w:b/>
        </w:rPr>
        <w:t>AU SEIN DE L’EDUCATION NATIONALE</w:t>
      </w:r>
    </w:p>
    <w:p w:rsidR="00517F36" w:rsidRPr="00517F36" w:rsidRDefault="00517F36" w:rsidP="00517F36">
      <w:pPr>
        <w:ind w:firstLine="1"/>
        <w:jc w:val="center"/>
        <w:rPr>
          <w:b/>
          <w:sz w:val="16"/>
        </w:rPr>
      </w:pPr>
    </w:p>
    <w:p w:rsidR="00517F36" w:rsidRPr="00517F36" w:rsidRDefault="00517F36" w:rsidP="00517F36">
      <w:pPr>
        <w:ind w:firstLine="1"/>
        <w:jc w:val="center"/>
        <w:rPr>
          <w:i/>
        </w:rPr>
      </w:pPr>
      <w:r w:rsidRPr="00517F36">
        <w:rPr>
          <w:i/>
        </w:rPr>
        <w:t>A renseigner par le chef d’établissement (le cas échéant)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</w:rPr>
      </w:pP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M .</w:t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Mme       NOM :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PRENOM 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1"/>
        </w:tabs>
        <w:rPr>
          <w:sz w:val="20"/>
        </w:rPr>
      </w:pPr>
      <w:r w:rsidRPr="00517F36">
        <w:rPr>
          <w:sz w:val="20"/>
        </w:rPr>
        <w:tab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>ETABLISSEMENT D’EXERCICE :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SERVICE 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>CONTRAT</w:t>
      </w:r>
      <w:r w:rsidR="008D6735">
        <w:rPr>
          <w:sz w:val="20"/>
        </w:rPr>
        <w:t xml:space="preserve"> </w:t>
      </w:r>
      <w:r w:rsidRPr="00517F36">
        <w:rPr>
          <w:sz w:val="20"/>
        </w:rPr>
        <w:t xml:space="preserve"> DU</w:t>
      </w:r>
      <w:r w:rsidR="008D6735">
        <w:rPr>
          <w:sz w:val="20"/>
        </w:rPr>
        <w:tab/>
      </w:r>
      <w:r w:rsidR="008D6735">
        <w:rPr>
          <w:sz w:val="20"/>
        </w:rPr>
        <w:tab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AU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 xml:space="preserve">STATUT ACTUEL :     </w:t>
      </w:r>
      <w:r w:rsidRPr="00517F36">
        <w:rPr>
          <w:sz w:val="20"/>
        </w:rPr>
        <w:tab/>
      </w:r>
      <w:r w:rsidRPr="00517F36">
        <w:rPr>
          <w:sz w:val="20"/>
        </w:rPr>
        <w:t>    Contractuel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ab/>
      </w:r>
      <w:r w:rsidRPr="00517F36">
        <w:rPr>
          <w:sz w:val="20"/>
        </w:rPr>
        <w:tab/>
        <w:t xml:space="preserve">           </w:t>
      </w:r>
      <w:r w:rsidRPr="00517F36">
        <w:rPr>
          <w:sz w:val="20"/>
        </w:rPr>
        <w:tab/>
      </w:r>
      <w:r w:rsidRPr="00517F36">
        <w:rPr>
          <w:sz w:val="20"/>
        </w:rPr>
        <w:t>    Vacataire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>    AED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>    Autre ……………………………………..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22"/>
        </w:rPr>
      </w:pPr>
      <w:r w:rsidRPr="00517F36">
        <w:rPr>
          <w:b/>
          <w:bCs/>
          <w:sz w:val="22"/>
        </w:rPr>
        <w:t>CADRE RESERVE AU CHEF D’ETABLISSEMENT OU DE SERVICE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0"/>
        </w:rPr>
      </w:pPr>
      <w:r w:rsidRPr="00517F36">
        <w:rPr>
          <w:b/>
          <w:sz w:val="20"/>
        </w:rPr>
        <w:t>Eléments d’évaluation 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Excellent</w:t>
      </w:r>
      <w:r w:rsidRPr="00517F36">
        <w:rPr>
          <w:sz w:val="20"/>
        </w:rPr>
        <w:tab/>
      </w:r>
      <w:r w:rsidRPr="00517F36">
        <w:rPr>
          <w:sz w:val="20"/>
        </w:rPr>
        <w:tab/>
        <w:t>Bien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A améliorer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Facilité d’apprentissage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Qualité du travail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Rapidité d’exécution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Autonomie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Positionnement hiérarchique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Sens des responsabilités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Ponctualité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Esprit d’initiative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Esprit d’équipe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Facilité d’adaptation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16"/>
          <w:szCs w:val="16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0"/>
        </w:rPr>
      </w:pPr>
      <w:r w:rsidRPr="00517F36">
        <w:rPr>
          <w:b/>
          <w:sz w:val="20"/>
        </w:rPr>
        <w:t>Nature précise des travaux réalisés et profil des fonctions: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firstLine="708"/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517F36">
        <w:rPr>
          <w:b/>
          <w:bCs/>
          <w:sz w:val="20"/>
        </w:rPr>
        <w:t>Appréciation générale</w:t>
      </w:r>
      <w:r w:rsidRPr="00517F36">
        <w:rPr>
          <w:sz w:val="20"/>
        </w:rPr>
        <w:t> 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 xml:space="preserve">Fait à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le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Signature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517F36">
        <w:rPr>
          <w:b/>
          <w:sz w:val="20"/>
        </w:rPr>
        <w:t>PRISE DE CONNAISSANCE DE L’INTERESSE(E)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517F36">
        <w:rPr>
          <w:b/>
          <w:sz w:val="20"/>
        </w:rPr>
        <w:t>Vu et pris connaissance</w:t>
      </w:r>
      <w:r w:rsidRPr="00517F36">
        <w:rPr>
          <w:sz w:val="20"/>
        </w:rPr>
        <w:t> :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b/>
          <w:sz w:val="20"/>
        </w:rPr>
        <w:t>OBSERVATIONS</w:t>
      </w:r>
      <w:r w:rsidRPr="00517F36">
        <w:rPr>
          <w:sz w:val="20"/>
        </w:rPr>
        <w:t> 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>Date :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Signature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517F36">
        <w:rPr>
          <w:b/>
          <w:bCs/>
        </w:rPr>
        <w:br/>
      </w: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="00783337">
        <w:rPr>
          <w:rFonts w:ascii="Arial" w:hAnsi="Arial" w:cs="Arial"/>
          <w:b/>
          <w:i/>
          <w:sz w:val="20"/>
          <w:szCs w:val="20"/>
          <w:u w:val="single"/>
        </w:rPr>
        <w:t>27</w:t>
      </w:r>
      <w:r w:rsidRPr="00D95158">
        <w:rPr>
          <w:rFonts w:ascii="Arial" w:hAnsi="Arial" w:cs="Arial"/>
          <w:b/>
          <w:i/>
          <w:sz w:val="20"/>
          <w:szCs w:val="20"/>
          <w:u w:val="single"/>
        </w:rPr>
        <w:t xml:space="preserve"> mars 20</w:t>
      </w:r>
      <w:r w:rsidR="00434F0B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 dernier délai</w:t>
      </w:r>
    </w:p>
    <w:p w:rsidR="00476C8E" w:rsidRDefault="00476C8E" w:rsidP="009312A1">
      <w:pPr>
        <w:jc w:val="both"/>
      </w:pPr>
    </w:p>
    <w:p w:rsidR="009312A1" w:rsidRDefault="009312A1" w:rsidP="009312A1">
      <w:pPr>
        <w:jc w:val="both"/>
      </w:pPr>
    </w:p>
    <w:sectPr w:rsidR="009312A1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58" w:rsidRDefault="00D95158" w:rsidP="00D95158">
      <w:r>
        <w:separator/>
      </w:r>
    </w:p>
  </w:endnote>
  <w:endnote w:type="continuationSeparator" w:id="0">
    <w:p w:rsidR="00D95158" w:rsidRDefault="00D95158" w:rsidP="00D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58" w:rsidRDefault="00D95158" w:rsidP="00D95158">
      <w:r>
        <w:separator/>
      </w:r>
    </w:p>
  </w:footnote>
  <w:footnote w:type="continuationSeparator" w:id="0">
    <w:p w:rsidR="00D95158" w:rsidRDefault="00D95158" w:rsidP="00D9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224E"/>
    <w:multiLevelType w:val="hybridMultilevel"/>
    <w:tmpl w:val="8E386B60"/>
    <w:lvl w:ilvl="0" w:tplc="444EF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09684F"/>
    <w:rsid w:val="0011201E"/>
    <w:rsid w:val="0016289D"/>
    <w:rsid w:val="00167415"/>
    <w:rsid w:val="00214CC0"/>
    <w:rsid w:val="00287ED8"/>
    <w:rsid w:val="0029589B"/>
    <w:rsid w:val="002D43CE"/>
    <w:rsid w:val="003B76C9"/>
    <w:rsid w:val="00434F0B"/>
    <w:rsid w:val="00471301"/>
    <w:rsid w:val="00473C9C"/>
    <w:rsid w:val="00476C8E"/>
    <w:rsid w:val="004B6D3E"/>
    <w:rsid w:val="004F283C"/>
    <w:rsid w:val="00517F36"/>
    <w:rsid w:val="005B557B"/>
    <w:rsid w:val="006137A0"/>
    <w:rsid w:val="00617592"/>
    <w:rsid w:val="007167CB"/>
    <w:rsid w:val="00783337"/>
    <w:rsid w:val="007A482A"/>
    <w:rsid w:val="007B5E1D"/>
    <w:rsid w:val="008677A1"/>
    <w:rsid w:val="008A5C5C"/>
    <w:rsid w:val="008D6735"/>
    <w:rsid w:val="00901895"/>
    <w:rsid w:val="009312A1"/>
    <w:rsid w:val="00A775EB"/>
    <w:rsid w:val="00AA1CF3"/>
    <w:rsid w:val="00B371B9"/>
    <w:rsid w:val="00B40ED7"/>
    <w:rsid w:val="00D95158"/>
    <w:rsid w:val="00DE19EB"/>
    <w:rsid w:val="00E24E18"/>
    <w:rsid w:val="00E812C4"/>
    <w:rsid w:val="00EE1700"/>
    <w:rsid w:val="00FD540D"/>
    <w:rsid w:val="00FD7C2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229E1-84DA-4200-8950-507F06FD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37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E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E1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51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1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5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1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1546D5AB.dotm</Template>
  <TotalTime>1</TotalTime>
  <Pages>4</Pages>
  <Words>847</Words>
  <Characters>4662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2019-01-24T13:54:00Z</cp:lastPrinted>
  <dcterms:created xsi:type="dcterms:W3CDTF">2020-02-27T14:42:00Z</dcterms:created>
  <dcterms:modified xsi:type="dcterms:W3CDTF">2020-02-27T14:42:00Z</dcterms:modified>
</cp:coreProperties>
</file>